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43" w:rsidRPr="007424DD" w:rsidRDefault="00B11C43" w:rsidP="007424DD">
      <w:pPr>
        <w:jc w:val="center"/>
        <w:rPr>
          <w:b/>
          <w:bCs/>
          <w:sz w:val="24"/>
          <w:szCs w:val="24"/>
          <w:lang w:val="pt-BR"/>
        </w:rPr>
      </w:pPr>
      <w:r w:rsidRPr="007424DD">
        <w:rPr>
          <w:b/>
          <w:bCs/>
          <w:sz w:val="24"/>
          <w:szCs w:val="24"/>
          <w:lang w:val="pt-BR"/>
        </w:rPr>
        <w:t>CURSO DE LICENCIATURA EM CIÊNCIAS DA NATUREZA</w:t>
      </w:r>
    </w:p>
    <w:p w:rsidR="00B11C43" w:rsidRPr="007424DD" w:rsidRDefault="00B11C43" w:rsidP="007424DD">
      <w:pPr>
        <w:jc w:val="center"/>
        <w:rPr>
          <w:sz w:val="24"/>
          <w:szCs w:val="24"/>
          <w:lang w:val="pt-BR" w:eastAsia="pt-BR"/>
        </w:rPr>
      </w:pPr>
    </w:p>
    <w:p w:rsidR="00B11C43" w:rsidRPr="007424DD" w:rsidRDefault="00B11C43" w:rsidP="007424DD">
      <w:pPr>
        <w:jc w:val="center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 xml:space="preserve">SOLICITAÇÃO DE ENCERRAMENTO DE ORIENTAÇÃO DE </w:t>
      </w:r>
      <w:r w:rsidRPr="007424DD">
        <w:rPr>
          <w:sz w:val="24"/>
          <w:szCs w:val="24"/>
          <w:lang w:val="pt-BR"/>
        </w:rPr>
        <w:t>TRABALHO DE CONCLUSÃO DE CURSO</w:t>
      </w:r>
    </w:p>
    <w:p w:rsidR="00B11C43" w:rsidRPr="007424DD" w:rsidRDefault="00B11C43" w:rsidP="007424DD">
      <w:pPr>
        <w:jc w:val="both"/>
        <w:rPr>
          <w:sz w:val="24"/>
          <w:szCs w:val="24"/>
          <w:lang w:val="pt-BR" w:eastAsia="pt-BR"/>
        </w:rPr>
      </w:pPr>
    </w:p>
    <w:p w:rsidR="00B11C43" w:rsidRPr="007424DD" w:rsidRDefault="00B11C43" w:rsidP="007424DD">
      <w:pPr>
        <w:jc w:val="both"/>
        <w:rPr>
          <w:sz w:val="24"/>
          <w:szCs w:val="24"/>
          <w:lang w:val="pt-BR" w:eastAsia="pt-BR"/>
        </w:rPr>
      </w:pPr>
    </w:p>
    <w:p w:rsidR="00B11C43" w:rsidRPr="007424DD" w:rsidRDefault="00B11C43" w:rsidP="007424DD">
      <w:pPr>
        <w:jc w:val="both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 xml:space="preserve">De: </w:t>
      </w:r>
      <w:r w:rsidRPr="007424DD">
        <w:rPr>
          <w:b/>
          <w:bCs/>
          <w:sz w:val="24"/>
          <w:szCs w:val="24"/>
          <w:lang w:val="pt-BR" w:eastAsia="pt-BR"/>
        </w:rPr>
        <w:t>__________________________________________________________________</w:t>
      </w:r>
    </w:p>
    <w:p w:rsidR="00B11C43" w:rsidRPr="007424DD" w:rsidRDefault="00B11C43" w:rsidP="007424DD">
      <w:pPr>
        <w:jc w:val="both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 xml:space="preserve">(Orientador do </w:t>
      </w:r>
      <w:r w:rsidRPr="007424DD">
        <w:rPr>
          <w:sz w:val="24"/>
          <w:szCs w:val="24"/>
          <w:lang w:val="pt-BR"/>
        </w:rPr>
        <w:t>Trabalho de Conclusão de Curso</w:t>
      </w:r>
      <w:r w:rsidRPr="007424DD">
        <w:rPr>
          <w:sz w:val="24"/>
          <w:szCs w:val="24"/>
          <w:lang w:val="pt-BR" w:eastAsia="pt-BR"/>
        </w:rPr>
        <w:t>)</w:t>
      </w:r>
    </w:p>
    <w:p w:rsidR="00B11C43" w:rsidRPr="007424DD" w:rsidRDefault="00B11C43" w:rsidP="007424DD">
      <w:pPr>
        <w:jc w:val="both"/>
        <w:rPr>
          <w:sz w:val="24"/>
          <w:szCs w:val="24"/>
          <w:lang w:val="pt-BR" w:eastAsia="pt-BR"/>
        </w:rPr>
      </w:pPr>
    </w:p>
    <w:p w:rsidR="00B11C43" w:rsidRPr="007424DD" w:rsidRDefault="00B11C43" w:rsidP="007424DD">
      <w:pPr>
        <w:jc w:val="both"/>
        <w:rPr>
          <w:color w:val="00000A"/>
          <w:sz w:val="24"/>
          <w:szCs w:val="24"/>
          <w:lang w:val="pt-BR" w:eastAsia="pt-BR"/>
        </w:rPr>
      </w:pPr>
      <w:r w:rsidRPr="007424DD">
        <w:rPr>
          <w:sz w:val="24"/>
          <w:szCs w:val="24"/>
          <w:lang w:val="pt-BR" w:eastAsia="pt-BR"/>
        </w:rPr>
        <w:t xml:space="preserve">Para: </w:t>
      </w:r>
      <w:r w:rsidRPr="007424DD">
        <w:rPr>
          <w:color w:val="00000A"/>
          <w:sz w:val="24"/>
          <w:szCs w:val="24"/>
          <w:lang w:val="pt-BR" w:eastAsia="pt-BR"/>
        </w:rPr>
        <w:t>Coordenação do Curso de Licenciatura em Ciências da Natureza</w:t>
      </w:r>
    </w:p>
    <w:p w:rsidR="00B11C43" w:rsidRPr="007424DD" w:rsidRDefault="00B11C43" w:rsidP="007424DD">
      <w:pPr>
        <w:jc w:val="both"/>
        <w:rPr>
          <w:sz w:val="24"/>
          <w:szCs w:val="24"/>
          <w:lang w:val="pt-BR"/>
        </w:rPr>
      </w:pPr>
    </w:p>
    <w:p w:rsidR="00B11C43" w:rsidRPr="007424DD" w:rsidRDefault="00B11C43" w:rsidP="007424DD">
      <w:pPr>
        <w:ind w:left="851" w:hanging="851"/>
        <w:jc w:val="both"/>
        <w:rPr>
          <w:b/>
          <w:bCs/>
          <w:sz w:val="24"/>
          <w:szCs w:val="24"/>
          <w:lang w:val="pt-BR" w:eastAsia="pt-BR"/>
        </w:rPr>
      </w:pPr>
      <w:r w:rsidRPr="007424DD">
        <w:rPr>
          <w:sz w:val="24"/>
          <w:szCs w:val="24"/>
          <w:lang w:val="pt-BR" w:eastAsia="pt-BR"/>
        </w:rPr>
        <w:t xml:space="preserve">Assunto: Encerramento da orientação do </w:t>
      </w:r>
      <w:r w:rsidRPr="007424DD">
        <w:rPr>
          <w:color w:val="00000A"/>
          <w:sz w:val="24"/>
          <w:szCs w:val="24"/>
          <w:lang w:val="pt-BR" w:eastAsia="pt-BR"/>
        </w:rPr>
        <w:t>Trabalho de Conclusão de Curso</w:t>
      </w:r>
      <w:r w:rsidRPr="007424DD">
        <w:rPr>
          <w:sz w:val="24"/>
          <w:szCs w:val="24"/>
          <w:lang w:val="pt-BR" w:eastAsia="pt-BR"/>
        </w:rPr>
        <w:t xml:space="preserve"> do aluno ________________________________</w:t>
      </w:r>
    </w:p>
    <w:p w:rsidR="00B11C43" w:rsidRPr="007424DD" w:rsidRDefault="00B11C43" w:rsidP="007424DD">
      <w:pPr>
        <w:ind w:left="851" w:hanging="851"/>
        <w:jc w:val="both"/>
        <w:rPr>
          <w:b/>
          <w:bCs/>
          <w:sz w:val="24"/>
          <w:szCs w:val="24"/>
          <w:lang w:val="pt-BR" w:eastAsia="pt-BR"/>
        </w:rPr>
      </w:pPr>
    </w:p>
    <w:p w:rsidR="00B11C43" w:rsidRPr="007424DD" w:rsidRDefault="00B11C43" w:rsidP="007424DD">
      <w:pPr>
        <w:ind w:left="851" w:hanging="851"/>
        <w:jc w:val="both"/>
        <w:rPr>
          <w:b/>
          <w:bCs/>
          <w:sz w:val="24"/>
          <w:szCs w:val="24"/>
          <w:lang w:val="pt-BR" w:eastAsia="pt-BR"/>
        </w:rPr>
      </w:pPr>
    </w:p>
    <w:p w:rsidR="00B11C43" w:rsidRPr="007424DD" w:rsidRDefault="00B11C43" w:rsidP="007424DD">
      <w:pPr>
        <w:ind w:left="851" w:hanging="851"/>
        <w:jc w:val="both"/>
        <w:rPr>
          <w:sz w:val="24"/>
          <w:szCs w:val="24"/>
          <w:lang w:val="pt-BR"/>
        </w:rPr>
      </w:pPr>
    </w:p>
    <w:p w:rsidR="00B11C43" w:rsidRPr="007424DD" w:rsidRDefault="00B11C43" w:rsidP="007424DD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>Prezado coordenador</w:t>
      </w:r>
      <w:r w:rsidRPr="007424DD">
        <w:rPr>
          <w:color w:val="00000A"/>
          <w:sz w:val="24"/>
          <w:szCs w:val="24"/>
          <w:lang w:val="pt-BR" w:eastAsia="pt-BR"/>
        </w:rPr>
        <w:t xml:space="preserve"> do Curso de Licenciatura em Ciências da Natureza </w:t>
      </w:r>
      <w:r w:rsidRPr="007424DD">
        <w:rPr>
          <w:sz w:val="24"/>
          <w:szCs w:val="24"/>
          <w:lang w:val="pt-BR" w:eastAsia="pt-BR"/>
        </w:rPr>
        <w:t xml:space="preserve">do IFFluminense </w:t>
      </w:r>
      <w:r w:rsidRPr="007424DD">
        <w:rPr>
          <w:i/>
          <w:iCs/>
          <w:sz w:val="24"/>
          <w:szCs w:val="24"/>
          <w:lang w:val="pt-BR" w:eastAsia="pt-BR"/>
        </w:rPr>
        <w:t>campus</w:t>
      </w:r>
      <w:r w:rsidRPr="007424DD">
        <w:rPr>
          <w:sz w:val="24"/>
          <w:szCs w:val="24"/>
          <w:lang w:val="pt-BR" w:eastAsia="pt-BR"/>
        </w:rPr>
        <w:t xml:space="preserve"> Campos Centro, solicito encerramento da orientação do Trabalho de Conclusão de Curso do aluno  </w:t>
      </w:r>
      <w:r w:rsidRPr="007424DD">
        <w:rPr>
          <w:b/>
          <w:bCs/>
          <w:sz w:val="24"/>
          <w:szCs w:val="24"/>
          <w:lang w:val="pt-BR" w:eastAsia="pt-BR"/>
        </w:rPr>
        <w:t>______________________</w:t>
      </w:r>
      <w:r w:rsidRPr="007424DD">
        <w:rPr>
          <w:sz w:val="24"/>
          <w:szCs w:val="24"/>
          <w:lang w:val="pt-BR" w:eastAsia="pt-BR"/>
        </w:rPr>
        <w:t xml:space="preserve">, sob minha orientação, matriculado no _____ período </w:t>
      </w:r>
      <w:r w:rsidRPr="007424DD">
        <w:rPr>
          <w:color w:val="00000A"/>
          <w:sz w:val="24"/>
          <w:szCs w:val="24"/>
          <w:lang w:val="pt-BR" w:eastAsia="pt-BR"/>
        </w:rPr>
        <w:t>Curso de Licenciatura em Ciências da Natureza</w:t>
      </w:r>
      <w:r>
        <w:rPr>
          <w:sz w:val="24"/>
          <w:szCs w:val="24"/>
          <w:lang w:val="pt-BR" w:eastAsia="pt-BR"/>
        </w:rPr>
        <w:t>:</w:t>
      </w:r>
      <w:r w:rsidRPr="007424DD">
        <w:rPr>
          <w:sz w:val="24"/>
          <w:szCs w:val="24"/>
          <w:lang w:val="pt-BR" w:eastAsia="pt-BR"/>
        </w:rPr>
        <w:t xml:space="preserve"> Ciências e  ________________, tendo em vista os seguintes motivos:</w:t>
      </w:r>
    </w:p>
    <w:p w:rsidR="00B11C43" w:rsidRPr="007424DD" w:rsidRDefault="00B11C43" w:rsidP="007424DD">
      <w:pPr>
        <w:spacing w:line="360" w:lineRule="auto"/>
        <w:jc w:val="both"/>
        <w:rPr>
          <w:sz w:val="24"/>
          <w:szCs w:val="24"/>
          <w:lang w:val="pt-BR" w:eastAsia="pt-BR"/>
        </w:rPr>
      </w:pPr>
      <w:r w:rsidRPr="007424DD">
        <w:rPr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C43" w:rsidRPr="007424DD" w:rsidRDefault="00B11C43" w:rsidP="007424DD">
      <w:pPr>
        <w:spacing w:line="360" w:lineRule="auto"/>
        <w:jc w:val="both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 xml:space="preserve"> </w:t>
      </w:r>
    </w:p>
    <w:p w:rsidR="00B11C43" w:rsidRPr="007424DD" w:rsidRDefault="00B11C43" w:rsidP="007424DD">
      <w:pPr>
        <w:jc w:val="both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 xml:space="preserve">Na oportunidade, coloco-me à disposição para quaisquer outros esclarecimentos que se fizerem necessários. </w:t>
      </w:r>
    </w:p>
    <w:p w:rsidR="00B11C43" w:rsidRPr="007424DD" w:rsidRDefault="00B11C43" w:rsidP="007424DD">
      <w:pPr>
        <w:jc w:val="center"/>
        <w:rPr>
          <w:sz w:val="24"/>
          <w:szCs w:val="24"/>
          <w:lang w:val="pt-BR" w:eastAsia="pt-BR"/>
        </w:rPr>
      </w:pPr>
    </w:p>
    <w:p w:rsidR="00B11C43" w:rsidRPr="007424DD" w:rsidRDefault="00B11C43" w:rsidP="007424DD">
      <w:pPr>
        <w:jc w:val="center"/>
        <w:rPr>
          <w:sz w:val="24"/>
          <w:szCs w:val="24"/>
          <w:lang w:val="pt-BR" w:eastAsia="pt-BR"/>
        </w:rPr>
      </w:pPr>
      <w:r w:rsidRPr="007424DD">
        <w:rPr>
          <w:sz w:val="24"/>
          <w:szCs w:val="24"/>
          <w:lang w:val="pt-BR" w:eastAsia="pt-BR"/>
        </w:rPr>
        <w:t>Atenciosamente,</w:t>
      </w:r>
    </w:p>
    <w:p w:rsidR="00B11C43" w:rsidRPr="007424DD" w:rsidRDefault="00B11C43" w:rsidP="007424DD">
      <w:pPr>
        <w:jc w:val="center"/>
        <w:rPr>
          <w:sz w:val="24"/>
          <w:szCs w:val="24"/>
          <w:lang w:val="pt-BR"/>
        </w:rPr>
      </w:pPr>
    </w:p>
    <w:p w:rsidR="00B11C43" w:rsidRPr="007424DD" w:rsidRDefault="00B11C43" w:rsidP="007424DD">
      <w:pPr>
        <w:jc w:val="center"/>
        <w:rPr>
          <w:sz w:val="24"/>
          <w:szCs w:val="24"/>
          <w:lang w:val="pt-BR"/>
        </w:rPr>
      </w:pPr>
    </w:p>
    <w:p w:rsidR="00B11C43" w:rsidRPr="007424DD" w:rsidRDefault="00B11C43" w:rsidP="007424DD">
      <w:pPr>
        <w:jc w:val="center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>_____________________________________________________</w:t>
      </w:r>
    </w:p>
    <w:p w:rsidR="00B11C43" w:rsidRPr="007424DD" w:rsidRDefault="00B11C43" w:rsidP="007424DD">
      <w:pPr>
        <w:jc w:val="center"/>
        <w:rPr>
          <w:sz w:val="24"/>
          <w:szCs w:val="24"/>
          <w:lang w:val="pt-BR" w:eastAsia="pt-BR"/>
        </w:rPr>
      </w:pPr>
    </w:p>
    <w:p w:rsidR="00B11C43" w:rsidRPr="007424DD" w:rsidRDefault="00B11C43" w:rsidP="007424DD">
      <w:pPr>
        <w:jc w:val="center"/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>Assinatura do Orientador</w:t>
      </w:r>
    </w:p>
    <w:p w:rsidR="00B11C43" w:rsidRPr="007424DD" w:rsidRDefault="00B11C43" w:rsidP="007424DD">
      <w:pPr>
        <w:rPr>
          <w:sz w:val="24"/>
          <w:szCs w:val="24"/>
          <w:lang w:val="pt-BR"/>
        </w:rPr>
      </w:pPr>
      <w:r w:rsidRPr="007424DD">
        <w:rPr>
          <w:sz w:val="24"/>
          <w:szCs w:val="24"/>
          <w:lang w:val="pt-BR" w:eastAsia="pt-BR"/>
        </w:rPr>
        <w:t>Campos dos Goytacazes, ___________de _____________ de _____________.</w:t>
      </w:r>
    </w:p>
    <w:sectPr w:rsidR="00B11C43" w:rsidRPr="007424DD" w:rsidSect="002057B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DD"/>
    <w:rsid w:val="00075F84"/>
    <w:rsid w:val="002057B7"/>
    <w:rsid w:val="0048190F"/>
    <w:rsid w:val="004C1886"/>
    <w:rsid w:val="007424DD"/>
    <w:rsid w:val="007C3D6E"/>
    <w:rsid w:val="008E68D4"/>
    <w:rsid w:val="009C66D1"/>
    <w:rsid w:val="00B1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D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1128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LICENCIATURA EM CIÊNCIAS DA NATUREZA</dc:title>
  <dc:subject/>
  <dc:creator>licciencias</dc:creator>
  <cp:keywords/>
  <dc:description/>
  <cp:lastModifiedBy>licciencias</cp:lastModifiedBy>
  <cp:revision>1</cp:revision>
  <dcterms:created xsi:type="dcterms:W3CDTF">2021-07-16T16:38:00Z</dcterms:created>
  <dcterms:modified xsi:type="dcterms:W3CDTF">2021-07-16T16:39:00Z</dcterms:modified>
</cp:coreProperties>
</file>